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413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李茂文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陈超群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宋雪晴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顺新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宫琦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广东敬海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丰华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李亚娇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张霄霄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荆天星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韩彦彦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明税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肖玉砚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扬剑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杨宝龙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平济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杨海鸥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姚玲云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倪双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师亚楠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冯程程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聂颖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航舵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郝岚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王宇翔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上海江三角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王光强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张可佳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四弘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肖以荣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陆骏秋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隗思明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白文娟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蓝宝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马翔燕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至普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杨雪飞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414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赵跃文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马天夫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王府凤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郑日青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诚实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米宁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尚荣信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律港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李璐璐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赵伯洋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奚旺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薛兆阳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子悦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王胜龙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吴云秀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汪冬平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徐梦蕾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地平线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刘彦青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崔光磊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圣莱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张影晨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杨嗣瞳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王健松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卢鹰旋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董山呼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谢逸飞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魏早沛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曾思超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上海耀良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张艺凡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行璐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朗菲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闻泽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石二东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兰普瑞那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胡聘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415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吕鹏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魏启学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芦星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白玉婧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首润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吴凯枫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魏启学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权亚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杨晓明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陈建新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檀州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吴文皓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丁泓序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张占江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潘陈铭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王志业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赵孟韬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张译文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首润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王云芝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张雪晨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段海霞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谭梅丽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吴艳亭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修博闻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直方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王紫崴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瑞风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李悦海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建诚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付鸣洋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正见永申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常春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铭盾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王敬林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嘉昊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冯纪康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5436"/>
    <w:rsid w:val="6D535020"/>
    <w:rsid w:val="7D2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XK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2018-07-03T06:14:00Z</dcterms:created>
  <dc:creator>小咖啡</dc:creator>
  <cp:lastModifiedBy>小咖啡</cp:lastModifiedBy>
  <dcterms:modified xsi:type="dcterms:W3CDTF">2018-07-03T06:15:40Z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