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437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（2018年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12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陈旭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百瑞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李艳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圣大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王婷婷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集佳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胡俊英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时代九和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姚伟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农权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吴鲁卿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刘呈权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致诺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张胜男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李弯弯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鲍燕莹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李明光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中永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杨海娜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万学敏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张帆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来硕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肖凯玮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通力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唐臻宁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华沛德权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王萌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道成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衡菲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志霖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汤馥玮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令铎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蒋平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友邦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刘晓娟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正海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杨溯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新桥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张昊苏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易准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代然然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康普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冉烺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王辰瑜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植德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张帅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植德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王小艳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李仪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寰辰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冯浩雨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越成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李婷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徐菲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戚红康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王聪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彭晓娟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超成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贾少英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习盼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聚和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刘芳芳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于洋洋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438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（2018年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13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张雪峰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彭淼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昆泰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李广研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高莹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海征诚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孙建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唐雨佳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董薇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两高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燕琳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王珏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董小叶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时代九和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耿雪飞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尚荣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金芳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道盛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张亮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马东梅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王玮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启达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韩婷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龚春雨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龚莹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华城 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赵博扬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京都 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白鹭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博天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贾晓童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黄栎蒙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高天艺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于水天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景运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王博媛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范学珊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翁婷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世方永泰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王杉杉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世方永泰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李彦波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志霖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左易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锦天城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丁佳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达辉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丁维骏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黄彬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李斌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徐铭鸿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张恺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王玉梅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439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（2018年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14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田爱玲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张翔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沈理新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邢云超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蔡寒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鼎鉴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李汉蒙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樊培伟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恒都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潘小艳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希仁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吴硕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建纬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邢琦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中洲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隗卓然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君永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孙阳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张春月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向天旭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杨文俊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名归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徐文冰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上泽广雯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连尚华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刘凤兰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常鸿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罗莎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卓纬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曹杰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刘祺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王瀚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立康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赵雁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集佳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范琏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行文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肖园艳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刘志成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吴旭婷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立方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郭嫚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翰道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刘佳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吴少卿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张奥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诵盈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李艳军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张海燕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永新智财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张德昊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斐石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郑欣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中策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孟艺竹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葆涵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赵军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徐贤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朱嫄嫄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谦君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张笑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汇鹏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王雷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初亭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440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（2018年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15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宋启龙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张旭红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徐玲玲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李国华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鼎鉴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周莉娜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刘建伟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尚公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朱静思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廉申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王奕涵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赵佳铖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杨超群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植德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吴月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王梦妍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胡显发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张文艳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熊建伟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巩殊玮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徐小川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中策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朗空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吴珊珊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邱跃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岳耀锋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靳晓庆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刘学禹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本慧统道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冯爱坤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元赫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张超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泽达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尚伦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马源濛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刘欣妍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魏启学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邓艳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瀛和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曾丹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鑫诺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李昭晶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五辰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孟旭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孙萍悦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汤煜方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识广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袁金鹏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中企国盛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牛未默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A3567"/>
    <w:rsid w:val="488A35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XKF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2018-11-05T06:10:00Z</dcterms:created>
  <dc:creator>小咖啡</dc:creator>
  <cp:lastModifiedBy>小咖啡</cp:lastModifiedBy>
  <dcterms:modified xsi:type="dcterms:W3CDTF">2018-11-05T06:12:01Z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